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670A49" w:rsidRPr="00670A49">
        <w:rPr>
          <w:b/>
          <w:i w:val="0"/>
          <w:sz w:val="22"/>
          <w:szCs w:val="22"/>
        </w:rPr>
        <w:t>7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70A49" w:rsidRPr="00670A49">
        <w:rPr>
          <w:rFonts w:ascii="Times New Roman" w:hAnsi="Times New Roman"/>
          <w:b/>
        </w:rPr>
        <w:t>PNO/11/2018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F5BA6">
        <w:rPr>
          <w:sz w:val="22"/>
          <w:szCs w:val="22"/>
        </w:rPr>
        <w:t>MZGM sp. z o.o.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F5BA6">
        <w:rPr>
          <w:sz w:val="22"/>
          <w:szCs w:val="22"/>
        </w:rPr>
        <w:t>Ul. Kościuszki 14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70A49" w:rsidRPr="00670A49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670A49" w:rsidRPr="00670A49">
        <w:rPr>
          <w:sz w:val="22"/>
          <w:szCs w:val="22"/>
        </w:rPr>
        <w:t>Ostrów Wielkopolski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670A49" w:rsidRPr="00670A49">
        <w:rPr>
          <w:rFonts w:ascii="Times New Roman" w:hAnsi="Times New Roman"/>
        </w:rPr>
        <w:t>(</w:t>
      </w:r>
      <w:proofErr w:type="spellStart"/>
      <w:r w:rsidR="00670A49" w:rsidRPr="00670A49">
        <w:rPr>
          <w:rFonts w:ascii="Times New Roman" w:hAnsi="Times New Roman"/>
        </w:rPr>
        <w:t>t.j</w:t>
      </w:r>
      <w:proofErr w:type="spellEnd"/>
      <w:r w:rsidR="00670A49" w:rsidRPr="00670A49">
        <w:rPr>
          <w:rFonts w:ascii="Times New Roman" w:hAnsi="Times New Roman"/>
        </w:rPr>
        <w:t xml:space="preserve">. Dz. U. z 2017 r. poz. 1579 z </w:t>
      </w:r>
      <w:proofErr w:type="spellStart"/>
      <w:r w:rsidR="00670A49" w:rsidRPr="00670A49">
        <w:rPr>
          <w:rFonts w:ascii="Times New Roman" w:hAnsi="Times New Roman"/>
        </w:rPr>
        <w:t>późn</w:t>
      </w:r>
      <w:proofErr w:type="spellEnd"/>
      <w:r w:rsidR="00670A49" w:rsidRPr="00670A49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670A49" w:rsidRPr="00670A49">
        <w:rPr>
          <w:rFonts w:ascii="Times New Roman" w:hAnsi="Times New Roman"/>
          <w:b/>
        </w:rPr>
        <w:t xml:space="preserve">Modernizacja nieruchomości przy ulicy Dworcowej 6 w Ostrowie Wielkopolskim, będącej w zasobach Miejskiego Zakładu Gospodarki Mieszkaniowej MZGM Sp. z </w:t>
      </w:r>
      <w:proofErr w:type="spellStart"/>
      <w:r w:rsidR="00670A49" w:rsidRPr="00670A49">
        <w:rPr>
          <w:rFonts w:ascii="Times New Roman" w:hAnsi="Times New Roman"/>
          <w:b/>
        </w:rPr>
        <w:t>o.o</w:t>
      </w:r>
      <w:proofErr w:type="spellEnd"/>
      <w:r w:rsidR="009F5BA6">
        <w:rPr>
          <w:rFonts w:ascii="Times New Roman" w:hAnsi="Times New Roman"/>
          <w:b/>
        </w:rPr>
        <w:t>,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670A49" w:rsidRDefault="00670A49" w:rsidP="00670A49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B43E54" w:rsidRDefault="00B43E54" w:rsidP="00B43E54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B43E54" w:rsidRPr="00F90CD1" w:rsidRDefault="00B43E54" w:rsidP="00B43E54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B43E54" w:rsidRPr="00023477" w:rsidRDefault="00B43E54" w:rsidP="00B43E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3E54" w:rsidRDefault="00B43E54" w:rsidP="00B43E5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9F5BA6" w:rsidRPr="00B43E54" w:rsidRDefault="00B43E54" w:rsidP="00B43E54">
      <w:pPr>
        <w:spacing w:after="0" w:line="276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F5BA6" w:rsidRDefault="009F5BA6" w:rsidP="00670A49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9F5BA6" w:rsidRPr="00997D0F" w:rsidRDefault="009F5BA6" w:rsidP="00670A49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670A49" w:rsidRPr="00023477" w:rsidRDefault="00670A49" w:rsidP="00670A49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670A49" w:rsidRPr="00997D0F" w:rsidRDefault="00670A49" w:rsidP="00670A4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70A49" w:rsidRPr="000247FF" w:rsidRDefault="00670A49" w:rsidP="00670A49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670A49" w:rsidRPr="000247FF" w:rsidRDefault="00670A49" w:rsidP="00670A49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</w:t>
      </w:r>
      <w:proofErr w:type="gramStart"/>
      <w:r w:rsidRPr="000247FF">
        <w:rPr>
          <w:rFonts w:ascii="Times New Roman" w:hAnsi="Times New Roman"/>
        </w:rPr>
        <w:t>stosunku</w:t>
      </w:r>
      <w:proofErr w:type="gramEnd"/>
      <w:r w:rsidRPr="000247FF">
        <w:rPr>
          <w:rFonts w:ascii="Times New Roman" w:hAnsi="Times New Roman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gramStart"/>
      <w:r w:rsidRPr="00023477">
        <w:rPr>
          <w:rFonts w:ascii="Arial" w:hAnsi="Arial" w:cs="Arial"/>
          <w:sz w:val="20"/>
          <w:szCs w:val="20"/>
        </w:rPr>
        <w:t>…….</w:t>
      </w:r>
      <w:proofErr w:type="gramEnd"/>
      <w:r w:rsidRPr="00023477">
        <w:rPr>
          <w:rFonts w:ascii="Arial" w:hAnsi="Arial" w:cs="Arial"/>
          <w:sz w:val="20"/>
          <w:szCs w:val="20"/>
        </w:rPr>
        <w:t>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9F5BA6" w:rsidRDefault="009F5BA6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F5BA6" w:rsidRDefault="009F5BA6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F5BA6" w:rsidRDefault="009F5BA6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F5BA6" w:rsidRPr="006676AE" w:rsidRDefault="009F5BA6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</w:t>
      </w:r>
      <w:proofErr w:type="gramStart"/>
      <w:r w:rsidR="00CD0851">
        <w:rPr>
          <w:rFonts w:ascii="Times New Roman" w:hAnsi="Times New Roman"/>
        </w:rPr>
        <w:t xml:space="preserve"> </w:t>
      </w:r>
      <w:r w:rsidR="00D531D5" w:rsidRPr="00F8042D">
        <w:rPr>
          <w:rFonts w:ascii="Times New Roman" w:hAnsi="Times New Roman"/>
        </w:rPr>
        <w:t>..</w:t>
      </w:r>
      <w:proofErr w:type="gramEnd"/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 xml:space="preserve">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</w:t>
      </w:r>
      <w:proofErr w:type="gramStart"/>
      <w:r w:rsidRPr="00F8042D">
        <w:rPr>
          <w:rFonts w:ascii="Arial" w:hAnsi="Arial" w:cs="Arial"/>
        </w:rPr>
        <w:t>…….</w:t>
      </w:r>
      <w:proofErr w:type="gramEnd"/>
      <w:r w:rsidRPr="00F8042D">
        <w:rPr>
          <w:rFonts w:ascii="Arial" w:hAnsi="Arial" w:cs="Arial"/>
        </w:rPr>
        <w:t>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47C3" w:rsidRPr="00F8042D" w:rsidRDefault="00A647C3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3A8" w:rsidRDefault="001073A8" w:rsidP="0038231F">
      <w:pPr>
        <w:spacing w:after="0" w:line="240" w:lineRule="auto"/>
      </w:pPr>
      <w:r>
        <w:separator/>
      </w:r>
    </w:p>
  </w:endnote>
  <w:endnote w:type="continuationSeparator" w:id="0">
    <w:p w:rsidR="001073A8" w:rsidRDefault="001073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A49" w:rsidRDefault="00670A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A49" w:rsidRDefault="00670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3A8" w:rsidRDefault="001073A8" w:rsidP="0038231F">
      <w:pPr>
        <w:spacing w:after="0" w:line="240" w:lineRule="auto"/>
      </w:pPr>
      <w:r>
        <w:separator/>
      </w:r>
    </w:p>
  </w:footnote>
  <w:footnote w:type="continuationSeparator" w:id="0">
    <w:p w:rsidR="001073A8" w:rsidRDefault="001073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A49" w:rsidRDefault="00670A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A49" w:rsidRDefault="00670A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A49" w:rsidRDefault="00670A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39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3A8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70A4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9F5BA6"/>
    <w:rsid w:val="00A15F7E"/>
    <w:rsid w:val="00A166B0"/>
    <w:rsid w:val="00A22DCF"/>
    <w:rsid w:val="00A24C2D"/>
    <w:rsid w:val="00A276E4"/>
    <w:rsid w:val="00A3062E"/>
    <w:rsid w:val="00A347DE"/>
    <w:rsid w:val="00A647C3"/>
    <w:rsid w:val="00AE6FF2"/>
    <w:rsid w:val="00B0088C"/>
    <w:rsid w:val="00B15219"/>
    <w:rsid w:val="00B15FD3"/>
    <w:rsid w:val="00B34079"/>
    <w:rsid w:val="00B43E54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4969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5739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3CAB9"/>
  <w15:docId w15:val="{E542E1C3-58CD-4938-B172-3D18E3F5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2531-114E-41D7-A610-53F87115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4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4</cp:revision>
  <cp:lastPrinted>2016-07-26T10:32:00Z</cp:lastPrinted>
  <dcterms:created xsi:type="dcterms:W3CDTF">2018-07-24T08:19:00Z</dcterms:created>
  <dcterms:modified xsi:type="dcterms:W3CDTF">2018-07-26T13:58:00Z</dcterms:modified>
</cp:coreProperties>
</file>